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C" w:rsidRDefault="009E491C" w:rsidP="009E491C">
      <w:pPr>
        <w:rPr>
          <w:rFonts w:cs="Arial"/>
          <w:b/>
          <w:bCs/>
          <w:sz w:val="24"/>
        </w:rPr>
      </w:pPr>
    </w:p>
    <w:p w:rsidR="009E491C" w:rsidRDefault="009E491C" w:rsidP="009E491C">
      <w:pPr>
        <w:jc w:val="center"/>
        <w:rPr>
          <w:b/>
        </w:rPr>
      </w:pPr>
      <w:r>
        <w:rPr>
          <w:b/>
        </w:rPr>
        <w:t xml:space="preserve">APPLICATION FOR LEAVE OF ABSENCE FOR ANNUAL  </w:t>
      </w:r>
    </w:p>
    <w:p w:rsidR="009E491C" w:rsidRDefault="009E491C" w:rsidP="009E491C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HOLIDAY</w:t>
        </w:r>
      </w:smartTag>
      <w:r>
        <w:rPr>
          <w:b/>
        </w:rPr>
        <w:t xml:space="preserve"> FROM SCHOOL DURING TERM TIME</w:t>
      </w:r>
    </w:p>
    <w:p w:rsidR="009E491C" w:rsidRDefault="009E491C" w:rsidP="009E49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9E491C" w:rsidTr="009E491C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C" w:rsidRDefault="009E49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 off school for family holidays is not a right. </w:t>
            </w:r>
            <w:proofErr w:type="spellStart"/>
            <w:r>
              <w:rPr>
                <w:b/>
                <w:sz w:val="24"/>
              </w:rPr>
              <w:t>Headteachers</w:t>
            </w:r>
            <w:proofErr w:type="spellEnd"/>
            <w:r>
              <w:rPr>
                <w:b/>
                <w:sz w:val="24"/>
              </w:rPr>
              <w:t xml:space="preserve"> can only grant leave of absence in exceptional circumstances such as :</w:t>
            </w:r>
          </w:p>
          <w:p w:rsidR="009E491C" w:rsidRDefault="009E491C" w:rsidP="00AB4C5D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 service personnel and other employees who are prevented from taking holidays outside term-time if the holiday will have minimal disruption to the pupil’s education;</w:t>
            </w:r>
          </w:p>
          <w:p w:rsidR="009E491C" w:rsidRDefault="009E491C" w:rsidP="00AB4C5D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When a family needs to spend time together to support each other during or after a crisis.</w:t>
            </w:r>
          </w:p>
          <w:p w:rsidR="009E491C" w:rsidRDefault="009E491C">
            <w:pPr>
              <w:ind w:left="360"/>
              <w:jc w:val="both"/>
              <w:rPr>
                <w:b/>
                <w:sz w:val="24"/>
              </w:rPr>
            </w:pPr>
          </w:p>
          <w:p w:rsidR="009E491C" w:rsidRDefault="009E49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Agreement to each request is at the discretion of the Headteacher, acting on behalf of the Governing Body (Education (Pupil Registration)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</w:rPr>
                  <w:t>England</w:t>
                </w:r>
              </w:smartTag>
            </w:smartTag>
            <w:r>
              <w:rPr>
                <w:b/>
                <w:sz w:val="24"/>
              </w:rPr>
              <w:t>) Regulations 2006).  Each case will be judged on its merits in line with the criteria outlined above.</w:t>
            </w:r>
          </w:p>
          <w:p w:rsidR="009E491C" w:rsidRDefault="009E491C">
            <w:pPr>
              <w:jc w:val="both"/>
              <w:rPr>
                <w:b/>
                <w:sz w:val="24"/>
              </w:rPr>
            </w:pPr>
          </w:p>
          <w:p w:rsidR="009E491C" w:rsidRDefault="009E491C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If the absence is not authorised and the holiday is taken anyway, the case will be referred to the Attendance Service who will issue a Penalty Notice for £120 (or £60 if paid within 28 days) to </w:t>
            </w:r>
            <w:r>
              <w:rPr>
                <w:b/>
                <w:sz w:val="24"/>
                <w:u w:val="single"/>
              </w:rPr>
              <w:t>each parent for each</w:t>
            </w:r>
            <w:r>
              <w:rPr>
                <w:b/>
                <w:sz w:val="24"/>
              </w:rPr>
              <w:t xml:space="preserve"> child taken out of school.</w:t>
            </w:r>
          </w:p>
        </w:tc>
      </w:tr>
    </w:tbl>
    <w:p w:rsidR="009E491C" w:rsidRDefault="009E491C" w:rsidP="009E491C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9"/>
      </w:tblGrid>
      <w:tr w:rsidR="009E491C" w:rsidTr="009E49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C" w:rsidRDefault="009E491C">
            <w:pPr>
              <w:rPr>
                <w:sz w:val="24"/>
              </w:rPr>
            </w:pPr>
            <w:r>
              <w:rPr>
                <w:sz w:val="24"/>
              </w:rPr>
              <w:t>NAME OF CHILD(REN)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C" w:rsidRDefault="009E491C">
            <w:pPr>
              <w:rPr>
                <w:sz w:val="24"/>
              </w:rPr>
            </w:pPr>
          </w:p>
          <w:p w:rsidR="009E491C" w:rsidRDefault="009E491C">
            <w:pPr>
              <w:rPr>
                <w:sz w:val="24"/>
              </w:rPr>
            </w:pPr>
          </w:p>
        </w:tc>
      </w:tr>
      <w:tr w:rsidR="009E491C" w:rsidTr="009E49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C" w:rsidRDefault="009E491C">
            <w:pPr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C" w:rsidRDefault="009E491C">
            <w:pPr>
              <w:rPr>
                <w:sz w:val="24"/>
              </w:rPr>
            </w:pPr>
          </w:p>
          <w:p w:rsidR="009E491C" w:rsidRDefault="009E491C">
            <w:pPr>
              <w:rPr>
                <w:sz w:val="24"/>
              </w:rPr>
            </w:pPr>
          </w:p>
        </w:tc>
      </w:tr>
      <w:tr w:rsidR="009E491C" w:rsidTr="009E49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C" w:rsidRDefault="009E491C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C" w:rsidRDefault="009E491C">
            <w:pPr>
              <w:rPr>
                <w:sz w:val="24"/>
              </w:rPr>
            </w:pPr>
          </w:p>
          <w:p w:rsidR="009E491C" w:rsidRDefault="009E491C">
            <w:pPr>
              <w:rPr>
                <w:sz w:val="24"/>
              </w:rPr>
            </w:pPr>
          </w:p>
        </w:tc>
      </w:tr>
    </w:tbl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sz w:val="24"/>
        </w:rPr>
      </w:pPr>
      <w:r>
        <w:rPr>
          <w:sz w:val="24"/>
        </w:rPr>
        <w:t>Date of First Day of Absence:</w:t>
      </w:r>
      <w:r>
        <w:rPr>
          <w:sz w:val="24"/>
        </w:rPr>
        <w:tab/>
        <w:t>________________________________________</w:t>
      </w:r>
    </w:p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sz w:val="24"/>
        </w:rPr>
      </w:pPr>
      <w:r>
        <w:rPr>
          <w:sz w:val="24"/>
        </w:rPr>
        <w:t>Date of Return: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sz w:val="24"/>
        </w:rPr>
      </w:pPr>
      <w:r>
        <w:rPr>
          <w:sz w:val="24"/>
        </w:rPr>
        <w:t>Number of Days Requested:</w:t>
      </w:r>
      <w:r>
        <w:rPr>
          <w:sz w:val="24"/>
        </w:rPr>
        <w:tab/>
        <w:t>________________________________________</w:t>
      </w:r>
      <w:r>
        <w:rPr>
          <w:sz w:val="24"/>
        </w:rPr>
        <w:tab/>
      </w:r>
    </w:p>
    <w:p w:rsidR="009E491C" w:rsidRDefault="009E491C" w:rsidP="009E491C">
      <w:pPr>
        <w:rPr>
          <w:sz w:val="24"/>
        </w:rPr>
      </w:pPr>
      <w:r>
        <w:rPr>
          <w:sz w:val="24"/>
        </w:rPr>
        <w:t>Reason for holiday to be taken during term time: ___________________________________________________________________</w:t>
      </w:r>
      <w:r>
        <w:rPr>
          <w:sz w:val="24"/>
        </w:rPr>
        <w:br/>
      </w:r>
    </w:p>
    <w:p w:rsidR="009E491C" w:rsidRDefault="009E491C" w:rsidP="009E491C">
      <w:pPr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9E491C" w:rsidRDefault="009E491C" w:rsidP="009E491C">
      <w:pPr>
        <w:pBdr>
          <w:bottom w:val="single" w:sz="12" w:space="1" w:color="auto"/>
        </w:pBdr>
        <w:rPr>
          <w:sz w:val="24"/>
        </w:rPr>
      </w:pPr>
    </w:p>
    <w:p w:rsidR="009E491C" w:rsidRDefault="009E491C" w:rsidP="009E491C">
      <w:pPr>
        <w:pBdr>
          <w:bottom w:val="single" w:sz="12" w:space="1" w:color="auto"/>
        </w:pBdr>
        <w:rPr>
          <w:sz w:val="24"/>
        </w:rPr>
      </w:pPr>
    </w:p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sz w:val="24"/>
        </w:rPr>
      </w:pPr>
      <w:r>
        <w:rPr>
          <w:sz w:val="24"/>
        </w:rPr>
        <w:t>Signed:</w:t>
      </w:r>
      <w:r>
        <w:rPr>
          <w:sz w:val="24"/>
        </w:rPr>
        <w:tab/>
        <w:t>______________________________</w:t>
      </w:r>
      <w:r>
        <w:rPr>
          <w:sz w:val="24"/>
        </w:rPr>
        <w:tab/>
        <w:t>Dated: _________________</w:t>
      </w:r>
    </w:p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9E491C" w:rsidRDefault="009E491C" w:rsidP="009E491C">
      <w:pPr>
        <w:rPr>
          <w:sz w:val="24"/>
        </w:rPr>
      </w:pPr>
    </w:p>
    <w:p w:rsidR="009E491C" w:rsidRDefault="009E491C" w:rsidP="009E491C">
      <w:pPr>
        <w:rPr>
          <w:b/>
          <w:sz w:val="24"/>
        </w:rPr>
      </w:pPr>
      <w:r>
        <w:rPr>
          <w:b/>
          <w:sz w:val="24"/>
        </w:rPr>
        <w:t>School/</w:t>
      </w:r>
      <w:smartTag w:uri="urn:schemas-microsoft-com:office:smarttags" w:element="PersonName">
        <w:r>
          <w:rPr>
            <w:b/>
            <w:sz w:val="24"/>
          </w:rPr>
          <w:t>office</w:t>
        </w:r>
      </w:smartTag>
      <w:r>
        <w:rPr>
          <w:b/>
          <w:sz w:val="24"/>
        </w:rPr>
        <w:t xml:space="preserve"> use only:</w:t>
      </w:r>
    </w:p>
    <w:p w:rsidR="009E491C" w:rsidRDefault="009E491C" w:rsidP="009E491C">
      <w:pPr>
        <w:rPr>
          <w:b/>
          <w:sz w:val="24"/>
        </w:rPr>
      </w:pPr>
    </w:p>
    <w:p w:rsidR="009E491C" w:rsidRDefault="009E491C" w:rsidP="009E491C">
      <w:pPr>
        <w:rPr>
          <w:b/>
          <w:sz w:val="24"/>
        </w:rPr>
      </w:pPr>
      <w:r>
        <w:rPr>
          <w:b/>
          <w:sz w:val="24"/>
        </w:rPr>
        <w:t>Total sessions (i.e. half days) pupil absence this year:</w:t>
      </w:r>
    </w:p>
    <w:p w:rsidR="005C56C5" w:rsidRDefault="009E491C">
      <w:r>
        <w:rPr>
          <w:b/>
          <w:sz w:val="24"/>
        </w:rPr>
        <w:t>Total unauthorised pupil absences this year:</w:t>
      </w:r>
      <w:bookmarkStart w:id="0" w:name="_GoBack"/>
      <w:bookmarkEnd w:id="0"/>
    </w:p>
    <w:sectPr w:rsidR="005C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5D1"/>
    <w:multiLevelType w:val="hybridMultilevel"/>
    <w:tmpl w:val="0A8CF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C"/>
    <w:rsid w:val="005C56C5"/>
    <w:rsid w:val="009E491C"/>
    <w:rsid w:val="00A76AD2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E24831-7D21-459B-AA56-2638D2DC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1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E49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E491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A806007A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Bushell</dc:creator>
  <cp:lastModifiedBy>Hannah Simpson</cp:lastModifiedBy>
  <cp:revision>3</cp:revision>
  <dcterms:created xsi:type="dcterms:W3CDTF">2013-09-24T09:38:00Z</dcterms:created>
  <dcterms:modified xsi:type="dcterms:W3CDTF">2017-09-06T08:33:00Z</dcterms:modified>
</cp:coreProperties>
</file>